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44" w:rsidRPr="00B0688C" w:rsidRDefault="00B0688C" w:rsidP="00B0688C">
      <w:pPr>
        <w:shd w:val="clear" w:color="auto" w:fill="DAEEF3" w:themeFill="accent5" w:themeFillTint="33"/>
        <w:rPr>
          <w:rFonts w:asciiTheme="minorHAnsi" w:hAnsiTheme="minorHAnsi"/>
          <w:b/>
          <w:sz w:val="32"/>
          <w:szCs w:val="32"/>
        </w:rPr>
      </w:pPr>
      <w:r w:rsidRPr="00B0688C">
        <w:rPr>
          <w:rFonts w:asciiTheme="minorHAnsi" w:hAnsiTheme="minorHAnsi"/>
          <w:b/>
          <w:sz w:val="32"/>
          <w:szCs w:val="32"/>
        </w:rPr>
        <w:t xml:space="preserve">[Business </w:t>
      </w:r>
      <w:bookmarkStart w:id="0" w:name="_GoBack"/>
      <w:bookmarkEnd w:id="0"/>
      <w:r w:rsidRPr="00B0688C">
        <w:rPr>
          <w:rFonts w:asciiTheme="minorHAnsi" w:hAnsiTheme="minorHAnsi"/>
          <w:b/>
          <w:sz w:val="32"/>
          <w:szCs w:val="32"/>
        </w:rPr>
        <w:t>Name]</w:t>
      </w:r>
    </w:p>
    <w:p w:rsidR="00B0688C" w:rsidRPr="00B0688C" w:rsidRDefault="00B0688C" w:rsidP="00B0688C">
      <w:pPr>
        <w:rPr>
          <w:rFonts w:asciiTheme="minorHAnsi" w:hAnsiTheme="minorHAnsi"/>
          <w:b/>
          <w:sz w:val="44"/>
          <w:szCs w:val="44"/>
        </w:rPr>
      </w:pPr>
      <w:r w:rsidRPr="00B0688C">
        <w:rPr>
          <w:rFonts w:asciiTheme="minorHAnsi" w:hAnsiTheme="minorHAnsi"/>
          <w:b/>
          <w:sz w:val="44"/>
          <w:szCs w:val="44"/>
        </w:rPr>
        <w:t>Business Profile</w:t>
      </w:r>
    </w:p>
    <w:p w:rsidR="00B0688C" w:rsidRDefault="00B0688C" w:rsidP="00B0688C">
      <w:pPr>
        <w:rPr>
          <w:rFonts w:asciiTheme="minorHAnsi" w:hAnsiTheme="minorHAnsi"/>
          <w:b/>
        </w:rPr>
      </w:pPr>
    </w:p>
    <w:p w:rsidR="00B0688C" w:rsidRPr="00B0688C" w:rsidRDefault="00B0688C" w:rsidP="00B0688C">
      <w:pPr>
        <w:pStyle w:val="ListParagraph"/>
        <w:numPr>
          <w:ilvl w:val="0"/>
          <w:numId w:val="1"/>
        </w:numPr>
        <w:shd w:val="clear" w:color="auto" w:fill="000000" w:themeFill="text1"/>
        <w:ind w:left="360" w:hanging="360"/>
        <w:rPr>
          <w:rFonts w:asciiTheme="minorHAnsi" w:hAnsiTheme="minorHAnsi"/>
          <w:b/>
        </w:rPr>
      </w:pPr>
      <w:r w:rsidRPr="00B0688C">
        <w:rPr>
          <w:rFonts w:asciiTheme="minorHAnsi" w:hAnsiTheme="minorHAnsi"/>
          <w:b/>
        </w:rPr>
        <w:t>Products and Services</w:t>
      </w:r>
    </w:p>
    <w:p w:rsidR="00B0688C" w:rsidRPr="00B0688C" w:rsidRDefault="00B0688C" w:rsidP="00B0688C">
      <w:pPr>
        <w:shd w:val="clear" w:color="auto" w:fill="000000" w:themeFill="text1"/>
        <w:rPr>
          <w:rFonts w:asciiTheme="minorHAnsi" w:hAnsiTheme="minorHAnsi"/>
          <w:i/>
        </w:rPr>
      </w:pPr>
      <w:r w:rsidRPr="00B0688C">
        <w:rPr>
          <w:rFonts w:asciiTheme="minorHAnsi" w:hAnsiTheme="minorHAnsi"/>
          <w:i/>
        </w:rPr>
        <w:t>Briefly describe the products or services offered by this business.</w:t>
      </w:r>
    </w:p>
    <w:p w:rsidR="00B0688C" w:rsidRPr="00B0688C" w:rsidRDefault="00B0688C" w:rsidP="00B0688C">
      <w:pPr>
        <w:rPr>
          <w:rFonts w:asciiTheme="minorHAnsi" w:hAnsiTheme="minorHAnsi"/>
        </w:rPr>
      </w:pPr>
    </w:p>
    <w:p w:rsidR="00B0688C" w:rsidRPr="00B0688C" w:rsidRDefault="00B0688C" w:rsidP="00B0688C">
      <w:pPr>
        <w:rPr>
          <w:rFonts w:asciiTheme="minorHAnsi" w:hAnsiTheme="minorHAnsi"/>
        </w:rPr>
      </w:pPr>
    </w:p>
    <w:p w:rsidR="00B0688C" w:rsidRP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Pr="00B0688C" w:rsidRDefault="00B0688C" w:rsidP="00B0688C">
      <w:pPr>
        <w:rPr>
          <w:rFonts w:asciiTheme="minorHAnsi" w:hAnsiTheme="minorHAnsi"/>
        </w:rPr>
      </w:pPr>
    </w:p>
    <w:p w:rsidR="00B0688C" w:rsidRPr="00B0688C" w:rsidRDefault="00B0688C" w:rsidP="00B0688C">
      <w:pPr>
        <w:pStyle w:val="ListParagraph"/>
        <w:numPr>
          <w:ilvl w:val="0"/>
          <w:numId w:val="1"/>
        </w:numPr>
        <w:shd w:val="clear" w:color="auto" w:fill="000000" w:themeFill="text1"/>
        <w:ind w:left="360" w:hanging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History</w:t>
      </w:r>
    </w:p>
    <w:p w:rsidR="00B0688C" w:rsidRDefault="00B0688C" w:rsidP="00B0688C">
      <w:pPr>
        <w:shd w:val="clear" w:color="auto" w:fill="000000" w:themeFill="text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When was this business established, and what are the results (successes &amp; challenges) to date?</w:t>
      </w:r>
    </w:p>
    <w:p w:rsidR="00B0688C" w:rsidRDefault="00B0688C" w:rsidP="00B0688C">
      <w:pPr>
        <w:shd w:val="clear" w:color="auto" w:fill="000000" w:themeFill="text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Or, if the business is a new start-up, what progress has been made towards launching the business?</w:t>
      </w: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Pr="00B0688C" w:rsidRDefault="00B0688C" w:rsidP="00B0688C">
      <w:pPr>
        <w:rPr>
          <w:rFonts w:asciiTheme="minorHAnsi" w:hAnsiTheme="minorHAnsi"/>
        </w:rPr>
      </w:pPr>
    </w:p>
    <w:p w:rsidR="00B0688C" w:rsidRPr="00B0688C" w:rsidRDefault="00B0688C" w:rsidP="00B0688C">
      <w:pPr>
        <w:pStyle w:val="ListParagraph"/>
        <w:numPr>
          <w:ilvl w:val="0"/>
          <w:numId w:val="1"/>
        </w:numPr>
        <w:shd w:val="clear" w:color="auto" w:fill="000000" w:themeFill="text1"/>
        <w:ind w:left="360" w:hanging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Future Plans</w:t>
      </w:r>
    </w:p>
    <w:p w:rsidR="00B0688C" w:rsidRDefault="00B0688C" w:rsidP="00B0688C">
      <w:pPr>
        <w:shd w:val="clear" w:color="auto" w:fill="000000" w:themeFill="text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What are the business’s strategic goals for the next 1 to 3 years? How will the business achieve these goals?</w:t>
      </w: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Pr="00B0688C" w:rsidRDefault="00B0688C" w:rsidP="00B0688C">
      <w:pPr>
        <w:rPr>
          <w:rFonts w:asciiTheme="minorHAnsi" w:hAnsiTheme="minorHAnsi"/>
        </w:rPr>
      </w:pPr>
    </w:p>
    <w:p w:rsidR="00B0688C" w:rsidRPr="00B0688C" w:rsidRDefault="00B0688C" w:rsidP="00B0688C">
      <w:pPr>
        <w:pStyle w:val="ListParagraph"/>
        <w:numPr>
          <w:ilvl w:val="0"/>
          <w:numId w:val="1"/>
        </w:numPr>
        <w:shd w:val="clear" w:color="auto" w:fill="000000" w:themeFill="text1"/>
        <w:ind w:left="360" w:hanging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Loan Request</w:t>
      </w:r>
    </w:p>
    <w:p w:rsidR="00B0688C" w:rsidRDefault="00B0688C" w:rsidP="00B0688C">
      <w:pPr>
        <w:shd w:val="clear" w:color="auto" w:fill="000000" w:themeFill="text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How will the loan requested from Cooperative Federal help the business achieve its goals?</w:t>
      </w: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Pr="00B0688C" w:rsidRDefault="00B0688C" w:rsidP="00B0688C">
      <w:pPr>
        <w:pStyle w:val="ListParagraph"/>
        <w:numPr>
          <w:ilvl w:val="0"/>
          <w:numId w:val="1"/>
        </w:numPr>
        <w:shd w:val="clear" w:color="auto" w:fill="000000" w:themeFill="text1"/>
        <w:ind w:left="360" w:hanging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Marketing Strategy</w:t>
      </w:r>
    </w:p>
    <w:p w:rsidR="00B0688C" w:rsidRDefault="00B0688C" w:rsidP="00B0688C">
      <w:pPr>
        <w:shd w:val="clear" w:color="auto" w:fill="000000" w:themeFill="text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What is the target market for this business? How will the business reach its intended audience?</w:t>
      </w: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Pr="00B0688C" w:rsidRDefault="00B0688C" w:rsidP="00B0688C">
      <w:pPr>
        <w:rPr>
          <w:rFonts w:asciiTheme="minorHAnsi" w:hAnsiTheme="minorHAnsi"/>
        </w:rPr>
      </w:pPr>
    </w:p>
    <w:p w:rsidR="00B0688C" w:rsidRPr="00B0688C" w:rsidRDefault="00B0688C" w:rsidP="00B0688C">
      <w:pPr>
        <w:pStyle w:val="ListParagraph"/>
        <w:numPr>
          <w:ilvl w:val="0"/>
          <w:numId w:val="1"/>
        </w:numPr>
        <w:shd w:val="clear" w:color="auto" w:fill="000000" w:themeFill="text1"/>
        <w:ind w:left="360" w:hanging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Competition</w:t>
      </w:r>
    </w:p>
    <w:p w:rsidR="00B0688C" w:rsidRDefault="00B0688C" w:rsidP="00B0688C">
      <w:pPr>
        <w:shd w:val="clear" w:color="auto" w:fill="000000" w:themeFill="text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What other businesses offer a similar product or service to your target market? How will the business deal with the competition?</w:t>
      </w: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Pr="00B0688C" w:rsidRDefault="00B0688C" w:rsidP="00B0688C">
      <w:pPr>
        <w:rPr>
          <w:rFonts w:asciiTheme="minorHAnsi" w:hAnsiTheme="minorHAnsi"/>
        </w:rPr>
      </w:pPr>
    </w:p>
    <w:p w:rsidR="00B0688C" w:rsidRPr="00B0688C" w:rsidRDefault="00B0688C" w:rsidP="00B0688C">
      <w:pPr>
        <w:pStyle w:val="ListParagraph"/>
        <w:numPr>
          <w:ilvl w:val="0"/>
          <w:numId w:val="1"/>
        </w:numPr>
        <w:shd w:val="clear" w:color="auto" w:fill="000000" w:themeFill="text1"/>
        <w:ind w:left="360" w:hanging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Management Qualifications</w:t>
      </w:r>
    </w:p>
    <w:p w:rsidR="00B0688C" w:rsidRDefault="00B0688C" w:rsidP="00B0688C">
      <w:pPr>
        <w:shd w:val="clear" w:color="auto" w:fill="000000" w:themeFill="text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What is the professional, entrepreneurial, and /or educational expertise of the owners, managers, and/or other key staff?</w:t>
      </w: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Default="00B0688C" w:rsidP="00B0688C">
      <w:pPr>
        <w:rPr>
          <w:rFonts w:asciiTheme="minorHAnsi" w:hAnsiTheme="minorHAnsi"/>
        </w:rPr>
      </w:pPr>
    </w:p>
    <w:p w:rsidR="00B0688C" w:rsidRPr="00B0688C" w:rsidRDefault="00B0688C" w:rsidP="00B0688C">
      <w:pPr>
        <w:rPr>
          <w:rFonts w:asciiTheme="minorHAnsi" w:hAnsiTheme="minorHAnsi"/>
        </w:rPr>
      </w:pPr>
    </w:p>
    <w:p w:rsidR="00B0688C" w:rsidRPr="00B0688C" w:rsidRDefault="00B0688C" w:rsidP="00B0688C">
      <w:pPr>
        <w:pStyle w:val="ListParagraph"/>
        <w:numPr>
          <w:ilvl w:val="0"/>
          <w:numId w:val="1"/>
        </w:numPr>
        <w:shd w:val="clear" w:color="auto" w:fill="000000" w:themeFill="text1"/>
        <w:ind w:left="360" w:hanging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Technical Assistance and Advisors</w:t>
      </w:r>
    </w:p>
    <w:p w:rsidR="00B0688C" w:rsidRPr="00B0688C" w:rsidRDefault="00B0688C" w:rsidP="00B0688C">
      <w:pPr>
        <w:shd w:val="clear" w:color="auto" w:fill="000000" w:themeFill="text1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Has the business received training or advising from any local business development agencies? Is the business working with any mentors or advisors? If so, please briefly describe the assistance received.</w:t>
      </w:r>
    </w:p>
    <w:p w:rsidR="00B0688C" w:rsidRPr="00B0688C" w:rsidRDefault="00B0688C" w:rsidP="00B0688C">
      <w:pPr>
        <w:rPr>
          <w:rFonts w:asciiTheme="minorHAnsi" w:hAnsiTheme="minorHAnsi"/>
          <w:b/>
        </w:rPr>
      </w:pPr>
    </w:p>
    <w:sectPr w:rsidR="00B0688C" w:rsidRPr="00B0688C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8C" w:rsidRDefault="00B0688C" w:rsidP="00B0688C">
      <w:r>
        <w:separator/>
      </w:r>
    </w:p>
  </w:endnote>
  <w:endnote w:type="continuationSeparator" w:id="0">
    <w:p w:rsidR="00B0688C" w:rsidRDefault="00B0688C" w:rsidP="00B0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8C" w:rsidRPr="00B0688C" w:rsidRDefault="00B0688C" w:rsidP="00B0688C">
    <w:pPr>
      <w:pStyle w:val="Footer"/>
      <w:jc w:val="center"/>
      <w:rPr>
        <w:rFonts w:asciiTheme="minorHAnsi" w:hAnsiTheme="minorHAnsi"/>
        <w:sz w:val="18"/>
        <w:szCs w:val="18"/>
      </w:rPr>
    </w:pPr>
    <w:r w:rsidRPr="00B0688C">
      <w:rPr>
        <w:rFonts w:asciiTheme="minorHAnsi" w:hAnsiTheme="minorHAnsi"/>
        <w:sz w:val="18"/>
        <w:szCs w:val="18"/>
      </w:rPr>
      <w:t xml:space="preserve">Business Profile | Page </w:t>
    </w:r>
    <w:r w:rsidRPr="00B0688C">
      <w:rPr>
        <w:rFonts w:asciiTheme="minorHAnsi" w:hAnsiTheme="minorHAnsi"/>
        <w:sz w:val="18"/>
        <w:szCs w:val="18"/>
      </w:rPr>
      <w:fldChar w:fldCharType="begin"/>
    </w:r>
    <w:r w:rsidRPr="00B0688C">
      <w:rPr>
        <w:rFonts w:asciiTheme="minorHAnsi" w:hAnsiTheme="minorHAnsi"/>
        <w:sz w:val="18"/>
        <w:szCs w:val="18"/>
      </w:rPr>
      <w:instrText xml:space="preserve"> PAGE  \* Arabic  \* MERGEFORMAT </w:instrText>
    </w:r>
    <w:r w:rsidRPr="00B0688C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1</w:t>
    </w:r>
    <w:r w:rsidRPr="00B0688C">
      <w:rPr>
        <w:rFonts w:asciiTheme="minorHAnsi" w:hAnsiTheme="minorHAnsi"/>
        <w:sz w:val="18"/>
        <w:szCs w:val="18"/>
      </w:rPr>
      <w:fldChar w:fldCharType="end"/>
    </w:r>
    <w:r w:rsidRPr="00B0688C">
      <w:rPr>
        <w:rFonts w:asciiTheme="minorHAnsi" w:hAnsiTheme="minorHAnsi"/>
        <w:sz w:val="18"/>
        <w:szCs w:val="18"/>
      </w:rPr>
      <w:t xml:space="preserve"> of </w:t>
    </w:r>
    <w:r w:rsidRPr="00B0688C">
      <w:rPr>
        <w:rFonts w:asciiTheme="minorHAnsi" w:hAnsiTheme="minorHAnsi"/>
        <w:sz w:val="18"/>
        <w:szCs w:val="18"/>
      </w:rPr>
      <w:fldChar w:fldCharType="begin"/>
    </w:r>
    <w:r w:rsidRPr="00B0688C">
      <w:rPr>
        <w:rFonts w:asciiTheme="minorHAnsi" w:hAnsiTheme="minorHAnsi"/>
        <w:sz w:val="18"/>
        <w:szCs w:val="18"/>
      </w:rPr>
      <w:instrText xml:space="preserve"> NUMPAGES  \* Arabic  \* MERGEFORMAT </w:instrText>
    </w:r>
    <w:r w:rsidRPr="00B0688C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2</w:t>
    </w:r>
    <w:r w:rsidRPr="00B0688C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8C" w:rsidRDefault="00B0688C" w:rsidP="00B0688C">
      <w:r>
        <w:separator/>
      </w:r>
    </w:p>
  </w:footnote>
  <w:footnote w:type="continuationSeparator" w:id="0">
    <w:p w:rsidR="00B0688C" w:rsidRDefault="00B0688C" w:rsidP="00B0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422"/>
    <w:multiLevelType w:val="hybridMultilevel"/>
    <w:tmpl w:val="694E7762"/>
    <w:lvl w:ilvl="0" w:tplc="59A8E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CB"/>
    <w:rsid w:val="00343544"/>
    <w:rsid w:val="00685889"/>
    <w:rsid w:val="009E7DCB"/>
    <w:rsid w:val="00B0688C"/>
    <w:rsid w:val="00F2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8C"/>
    <w:pPr>
      <w:ind w:left="720"/>
      <w:contextualSpacing/>
    </w:pPr>
  </w:style>
  <w:style w:type="paragraph" w:styleId="Header">
    <w:name w:val="header"/>
    <w:basedOn w:val="Normal"/>
    <w:link w:val="HeaderChar"/>
    <w:rsid w:val="00B06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688C"/>
    <w:rPr>
      <w:sz w:val="24"/>
      <w:szCs w:val="24"/>
    </w:rPr>
  </w:style>
  <w:style w:type="paragraph" w:styleId="Footer">
    <w:name w:val="footer"/>
    <w:basedOn w:val="Normal"/>
    <w:link w:val="FooterChar"/>
    <w:rsid w:val="00B06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68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8C"/>
    <w:pPr>
      <w:ind w:left="720"/>
      <w:contextualSpacing/>
    </w:pPr>
  </w:style>
  <w:style w:type="paragraph" w:styleId="Header">
    <w:name w:val="header"/>
    <w:basedOn w:val="Normal"/>
    <w:link w:val="HeaderChar"/>
    <w:rsid w:val="00B06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688C"/>
    <w:rPr>
      <w:sz w:val="24"/>
      <w:szCs w:val="24"/>
    </w:rPr>
  </w:style>
  <w:style w:type="paragraph" w:styleId="Footer">
    <w:name w:val="footer"/>
    <w:basedOn w:val="Normal"/>
    <w:link w:val="FooterChar"/>
    <w:rsid w:val="00B06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68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D91351AB</Template>
  <TotalTime>18</TotalTime>
  <Pages>2</Pages>
  <Words>189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Weatherby</dc:creator>
  <cp:keywords/>
  <dc:description/>
  <cp:lastModifiedBy>Meagan Weatherby</cp:lastModifiedBy>
  <cp:revision>2</cp:revision>
  <dcterms:created xsi:type="dcterms:W3CDTF">2014-09-04T21:42:00Z</dcterms:created>
  <dcterms:modified xsi:type="dcterms:W3CDTF">2014-09-04T22:30:00Z</dcterms:modified>
</cp:coreProperties>
</file>